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中国砼结构构件  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中国砼结构构件  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中国砼结构构件  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中国砼结构构件  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